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D5" w:rsidRDefault="006301D5" w:rsidP="006301D5">
      <w:pPr>
        <w:spacing w:after="120"/>
      </w:pPr>
      <w:bookmarkStart w:id="0" w:name="_GoBack"/>
      <w:bookmarkEnd w:id="0"/>
    </w:p>
    <w:p w:rsidR="006301D5" w:rsidRDefault="006301D5" w:rsidP="006301D5">
      <w:pPr>
        <w:spacing w:after="120"/>
      </w:pPr>
    </w:p>
    <w:p w:rsidR="006301D5" w:rsidRDefault="006301D5" w:rsidP="00514770">
      <w:pPr>
        <w:pStyle w:val="NormalWeb"/>
        <w:spacing w:after="120"/>
        <w:ind w:right="624"/>
        <w:rPr>
          <w:rStyle w:val="Strong"/>
        </w:rPr>
      </w:pPr>
    </w:p>
    <w:p w:rsidR="006301D5" w:rsidRDefault="006301D5" w:rsidP="006301D5">
      <w:pPr>
        <w:pStyle w:val="NormalWeb"/>
        <w:spacing w:after="120"/>
        <w:ind w:left="-567" w:right="624"/>
        <w:jc w:val="center"/>
        <w:rPr>
          <w:rStyle w:val="Strong"/>
        </w:rPr>
      </w:pPr>
      <w:r w:rsidRPr="0070527B">
        <w:rPr>
          <w:rStyle w:val="Strong"/>
        </w:rPr>
        <w:t>Universal Pe</w:t>
      </w:r>
      <w:r>
        <w:rPr>
          <w:rStyle w:val="Strong"/>
        </w:rPr>
        <w:t xml:space="preserve">riodic Review Working Group – </w:t>
      </w:r>
      <w:r w:rsidR="00791FA9">
        <w:rPr>
          <w:rStyle w:val="Strong"/>
        </w:rPr>
        <w:t>2</w:t>
      </w:r>
      <w:r w:rsidR="00886DAD">
        <w:rPr>
          <w:rStyle w:val="Strong"/>
        </w:rPr>
        <w:t>7</w:t>
      </w:r>
      <w:r w:rsidR="00B155F1">
        <w:rPr>
          <w:rStyle w:val="Strong"/>
        </w:rPr>
        <w:t>th</w:t>
      </w:r>
      <w:r w:rsidRPr="0070527B">
        <w:rPr>
          <w:rStyle w:val="Strong"/>
        </w:rPr>
        <w:t xml:space="preserve"> Session</w:t>
      </w:r>
    </w:p>
    <w:p w:rsidR="006301D5" w:rsidRDefault="006301D5" w:rsidP="006301D5">
      <w:pPr>
        <w:pStyle w:val="NormalWeb"/>
        <w:spacing w:after="120"/>
        <w:ind w:left="-567" w:right="624"/>
        <w:jc w:val="center"/>
        <w:rPr>
          <w:rStyle w:val="Strong"/>
        </w:rPr>
      </w:pPr>
      <w:r w:rsidRPr="0070527B">
        <w:rPr>
          <w:rStyle w:val="Strong"/>
        </w:rPr>
        <w:t>Univ</w:t>
      </w:r>
      <w:r>
        <w:rPr>
          <w:rStyle w:val="Strong"/>
        </w:rPr>
        <w:t xml:space="preserve">ersal Periodic Review of </w:t>
      </w:r>
      <w:r w:rsidR="00A812DF">
        <w:rPr>
          <w:rStyle w:val="Strong"/>
        </w:rPr>
        <w:t>South Africa</w:t>
      </w:r>
    </w:p>
    <w:p w:rsidR="006301D5" w:rsidRDefault="006301D5" w:rsidP="006301D5">
      <w:pPr>
        <w:pStyle w:val="NormalWeb"/>
        <w:spacing w:after="120"/>
        <w:ind w:left="-567" w:right="624"/>
        <w:jc w:val="center"/>
        <w:rPr>
          <w:b/>
        </w:rPr>
      </w:pPr>
      <w:r w:rsidRPr="0070527B">
        <w:rPr>
          <w:rStyle w:val="Strong"/>
        </w:rPr>
        <w:t>Statement by Australia</w:t>
      </w:r>
    </w:p>
    <w:p w:rsidR="00376CE4" w:rsidRDefault="00376CE4" w:rsidP="00376CE4">
      <w:pPr>
        <w:spacing w:after="120"/>
      </w:pPr>
    </w:p>
    <w:p w:rsidR="00376CE4" w:rsidRDefault="00376CE4" w:rsidP="00376CE4">
      <w:pPr>
        <w:spacing w:after="120"/>
        <w:jc w:val="both"/>
      </w:pPr>
      <w:r>
        <w:t>The Government of Australia commends South Africa on its strong human rights framework. We encourage South Africa to continue its efforts to fully implement its constitutional human rights protections.</w:t>
      </w:r>
    </w:p>
    <w:p w:rsidR="00376CE4" w:rsidRDefault="00376CE4" w:rsidP="00376CE4">
      <w:pPr>
        <w:spacing w:after="120"/>
        <w:jc w:val="both"/>
      </w:pPr>
      <w:r>
        <w:t xml:space="preserve">Australia welcomes South Africa’s adoption of its first White Paper on the Rights of Persons with Disabilities in December 2015. </w:t>
      </w:r>
      <w:r w:rsidRPr="00084E3D">
        <w:rPr>
          <w:b/>
        </w:rPr>
        <w:t xml:space="preserve">Australia recommends South Africa prioritise implementing the right to an inclusive basic education for all children with disabilities. </w:t>
      </w:r>
    </w:p>
    <w:p w:rsidR="00376CE4" w:rsidRPr="0035730E" w:rsidRDefault="00376CE4" w:rsidP="00376CE4">
      <w:pPr>
        <w:spacing w:after="120"/>
        <w:jc w:val="both"/>
        <w:rPr>
          <w:b/>
        </w:rPr>
      </w:pPr>
      <w:r>
        <w:t xml:space="preserve">Australia remains deeply concerned about the high level of sexual and gender-based violence affecting women and girls in South Africa. </w:t>
      </w:r>
      <w:r w:rsidRPr="007B4E6A">
        <w:t>Australia supports South Africa’s continuing work to address this problem.</w:t>
      </w:r>
    </w:p>
    <w:p w:rsidR="00376CE4" w:rsidRPr="0035730E" w:rsidRDefault="00376CE4" w:rsidP="00376CE4">
      <w:pPr>
        <w:spacing w:after="160" w:line="259" w:lineRule="auto"/>
        <w:jc w:val="both"/>
        <w:rPr>
          <w:b/>
        </w:rPr>
      </w:pPr>
      <w:r>
        <w:t xml:space="preserve">Australia also acknowledges that South Africa is taking steps to combat racial discrimination and xenophobia, including through work on </w:t>
      </w:r>
      <w:r w:rsidR="00BF7E3A">
        <w:t xml:space="preserve">the </w:t>
      </w:r>
      <w:r w:rsidR="00BF7E3A" w:rsidRPr="00BF7E3A">
        <w:rPr>
          <w:i/>
        </w:rPr>
        <w:t>Prevention and Combating of Hate Crimes and Hate Speech Bill</w:t>
      </w:r>
      <w:r w:rsidR="00BF7E3A">
        <w:t xml:space="preserve">. </w:t>
      </w:r>
      <w:r>
        <w:t xml:space="preserve">We encourage South </w:t>
      </w:r>
      <w:r w:rsidRPr="00187DBF">
        <w:t>Africa</w:t>
      </w:r>
      <w:r>
        <w:t xml:space="preserve"> to</w:t>
      </w:r>
      <w:r w:rsidRPr="00187DBF">
        <w:t xml:space="preserve"> </w:t>
      </w:r>
      <w:r>
        <w:t>continue</w:t>
      </w:r>
      <w:r w:rsidRPr="00187DBF">
        <w:t xml:space="preserve"> efforts to end </w:t>
      </w:r>
      <w:r>
        <w:t xml:space="preserve">recurrent </w:t>
      </w:r>
      <w:r w:rsidRPr="00187DBF">
        <w:t>xenophobia and xenophobic attacks</w:t>
      </w:r>
      <w:r>
        <w:t xml:space="preserve">. </w:t>
      </w:r>
      <w:r w:rsidRPr="0035730E">
        <w:rPr>
          <w:b/>
        </w:rPr>
        <w:t>Australia recommends that South Africa work to hold perpetrators of xenophobic violence to account</w:t>
      </w:r>
      <w:r w:rsidR="008B5357">
        <w:rPr>
          <w:b/>
        </w:rPr>
        <w:t>.</w:t>
      </w:r>
    </w:p>
    <w:p w:rsidR="00376CE4" w:rsidRDefault="00376CE4" w:rsidP="00376CE4">
      <w:pPr>
        <w:spacing w:after="160" w:line="259" w:lineRule="auto"/>
        <w:jc w:val="both"/>
      </w:pPr>
      <w:r>
        <w:t>Australia notes South Africa’s strong civil society and judicial system, and is confident that South Africa will continue to protect the independence of its media, courts and civil society.</w:t>
      </w:r>
    </w:p>
    <w:p w:rsidR="00376CE4" w:rsidRPr="00034771" w:rsidRDefault="00034771" w:rsidP="00376CE4">
      <w:pPr>
        <w:spacing w:after="160" w:line="259" w:lineRule="auto"/>
        <w:jc w:val="both"/>
        <w:rPr>
          <w:b/>
        </w:rPr>
      </w:pPr>
      <w:r w:rsidRPr="00034771">
        <w:rPr>
          <w:b/>
        </w:rPr>
        <w:t>Australia recommends South Africa accede to the 1954 Convention relating to the Status of Stateless Persons and the 1961 Convention on the Reduction of Statelessness.</w:t>
      </w:r>
    </w:p>
    <w:p w:rsidR="00376CE4" w:rsidRDefault="00376CE4" w:rsidP="00376CE4">
      <w:pPr>
        <w:rPr>
          <w:color w:val="1F497D"/>
          <w:sz w:val="22"/>
          <w:szCs w:val="22"/>
        </w:rPr>
      </w:pPr>
    </w:p>
    <w:p w:rsidR="00213E1A" w:rsidRDefault="00213E1A" w:rsidP="00213E1A">
      <w:pPr>
        <w:rPr>
          <w:color w:val="1F497D"/>
          <w:sz w:val="22"/>
          <w:szCs w:val="22"/>
        </w:rPr>
      </w:pPr>
    </w:p>
    <w:sectPr w:rsidR="00213E1A" w:rsidSect="00585CB6">
      <w:headerReference w:type="default" r:id="rId8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D0E" w:rsidRDefault="00C05D0E" w:rsidP="007655C9">
      <w:r>
        <w:separator/>
      </w:r>
    </w:p>
  </w:endnote>
  <w:endnote w:type="continuationSeparator" w:id="0">
    <w:p w:rsidR="00C05D0E" w:rsidRDefault="00C05D0E" w:rsidP="0076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altName w:val="Copperplate Gothic Light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altName w:val="Colonna MT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D0E" w:rsidRDefault="00C05D0E" w:rsidP="007655C9">
      <w:r>
        <w:separator/>
      </w:r>
    </w:p>
  </w:footnote>
  <w:footnote w:type="continuationSeparator" w:id="0">
    <w:p w:rsidR="00C05D0E" w:rsidRDefault="00C05D0E" w:rsidP="00765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68" w:rsidRDefault="00C05D0E" w:rsidP="00585CB6">
    <w:pPr>
      <w:pStyle w:val="Header"/>
      <w:ind w:left="142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1.15pt;margin-top:5.4pt;width:78pt;height:57.65pt;z-index:251653632" o:allowincell="f">
          <v:imagedata r:id="rId1" o:title=""/>
          <v:shadow on="t" color="black" offset="-4pt,4pt" offset2="-12pt,4pt"/>
          <w10:wrap type="topAndBottom"/>
        </v:shape>
        <o:OLEObject Type="Embed" ProgID="MSPhotoEd.3" ShapeID="_x0000_s2049" DrawAspect="Content" ObjectID="_1555918914" r:id="rId2"/>
      </w:pic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0" allowOverlap="1">
              <wp:simplePos x="0" y="0"/>
              <wp:positionH relativeFrom="column">
                <wp:posOffset>-1052195</wp:posOffset>
              </wp:positionH>
              <wp:positionV relativeFrom="paragraph">
                <wp:posOffset>-54610</wp:posOffset>
              </wp:positionV>
              <wp:extent cx="6976745" cy="958850"/>
              <wp:effectExtent l="0" t="2540" r="0" b="635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6745" cy="958850"/>
                      </a:xfrm>
                      <a:prstGeom prst="rect">
                        <a:avLst/>
                      </a:prstGeom>
                      <a:pattFill prst="narHorz">
                        <a:fgClr>
                          <a:srgbClr val="DDDDDD"/>
                        </a:fgClr>
                        <a:bgClr>
                          <a:srgbClr val="000099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37B717CD" id="Rectangle 2" o:spid="_x0000_s1026" alt="Narrow horizontal" style="position:absolute;margin-left:-82.85pt;margin-top:-4.3pt;width:549.35pt;height:7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" o:allowincell="f" fillcolor="#ddd" stroked="f">
              <v:fill r:id="rId3" o:title="" color2="#009" type="pattern"/>
            </v:rect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-758190</wp:posOffset>
              </wp:positionH>
              <wp:positionV relativeFrom="paragraph">
                <wp:posOffset>908050</wp:posOffset>
              </wp:positionV>
              <wp:extent cx="6555105" cy="598805"/>
              <wp:effectExtent l="3810" t="3175" r="381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486A68" w:rsidRPr="002A7354" w:rsidRDefault="00486A68" w:rsidP="00585CB6">
                          <w:pPr>
                            <w:pStyle w:val="Heading3"/>
                            <w:spacing w:after="160"/>
                            <w:jc w:val="center"/>
                            <w:rPr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      </w:t>
                          </w:r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, 1211 Geneva 19   Ph +41 22 799 9100  Fax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7pt;margin-top:71.5pt;width:516.15pt;height:4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" o:allowincell="f" stroked="f">
              <v:textbox>
                <w:txbxContent>
                  <w:p w:rsidR="00486A68" w:rsidRDefault="00486A68" w:rsidP="00585CB6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 xml:space="preserve">           Australian Mission to the United Nations</w:t>
                    </w: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E-mail   UN.Geneva@dfat.gov.au </w:t>
                    </w:r>
                  </w:p>
                  <w:p w:rsidR="00486A68" w:rsidRPr="002A7354" w:rsidRDefault="00486A68" w:rsidP="00585CB6">
                    <w:pPr>
                      <w:pStyle w:val="Heading3"/>
                      <w:spacing w:after="160"/>
                      <w:jc w:val="center"/>
                      <w:rPr>
                        <w:sz w:val="18"/>
                        <w:lang w:val="fr-FR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       </w:t>
                    </w:r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, 1211 Geneva 19   Ph +41 22 799 9100  Fax +41 22 799 9175 www.geneva.mission.gov.au</w:t>
                    </w:r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-344170</wp:posOffset>
              </wp:positionH>
              <wp:positionV relativeFrom="paragraph">
                <wp:posOffset>1151890</wp:posOffset>
              </wp:positionV>
              <wp:extent cx="5972810" cy="0"/>
              <wp:effectExtent l="17780" t="18415" r="19685" b="19685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8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8BBDD01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1pt,90.7pt" to="443.2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VQ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" o:allowincell="f" strokecolor="silver" strokeweight="2.25pt"/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-91440</wp:posOffset>
              </wp:positionH>
              <wp:positionV relativeFrom="paragraph">
                <wp:posOffset>109855</wp:posOffset>
              </wp:positionV>
              <wp:extent cx="3208020" cy="737235"/>
              <wp:effectExtent l="3810" t="0" r="0" b="63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2"/>
                            <w:rPr>
                              <w:color w:val="FFFFFF"/>
                            </w:rPr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color w:val="FFFFFF"/>
                                </w:rP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5" o:spid="_x0000_s1027" type="#_x0000_t202" style="position:absolute;left:0;text-align:left;margin-left:-7.2pt;margin-top:8.65pt;width:252.6pt;height: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  <w:rPr>
                        <w:color w:val="FFFFFF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color w:val="FFFFFF"/>
                          </w:rP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t xml:space="preserve"> </w: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133350</wp:posOffset>
              </wp:positionV>
              <wp:extent cx="3533140" cy="737235"/>
              <wp:effectExtent l="0" t="0" r="635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2"/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6" o:spid="_x0000_s1028" type="#_x0000_t202" style="position:absolute;left:0;text-align:left;margin-left:-11.25pt;margin-top:10.5pt;width:278.2pt;height:5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cjuAIAAME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3166110</wp:posOffset>
              </wp:positionH>
              <wp:positionV relativeFrom="paragraph">
                <wp:posOffset>-64770</wp:posOffset>
              </wp:positionV>
              <wp:extent cx="685165" cy="949325"/>
              <wp:effectExtent l="41910" t="1905" r="0" b="5842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" cy="949325"/>
                        <a:chOff x="2946" y="6303"/>
                        <a:chExt cx="2043" cy="2830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 rot="543307">
                          <a:off x="3747" y="6303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 rot="543307">
                          <a:off x="3384" y="8736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 rot="543307">
                          <a:off x="4592" y="7157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 rot="543307">
                          <a:off x="2946" y="7141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2"/>
                      <wps:cNvSpPr>
                        <a:spLocks noChangeArrowheads="1"/>
                      </wps:cNvSpPr>
                      <wps:spPr bwMode="auto">
                        <a:xfrm rot="543307">
                          <a:off x="3987" y="7942"/>
                          <a:ext cx="312" cy="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2F544D55" id="Group 7" o:spid="_x0000_s1026" style="position:absolute;margin-left:249.3pt;margin-top:-5.1pt;width:53.95pt;height:74.75pt;z-index:251659776" coordorigin="2946,6303" coordsize="2043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" o:allowincell="f">
              <v:shape id="Freeform 8" o:spid="_x0000_s1027" style="position:absolute;left:3747;top:6303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9" o:spid="_x0000_s1028" style="position:absolute;left:3384;top:8736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0" o:spid="_x0000_s1029" style="position:absolute;left:4592;top:7157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" path="m266,553r486,776l,1762r876,131l772,2749r644,-627l2079,2777,1957,1889r869,-136l2093,1332,2560,552,1722,848,1406,,1101,844,266,553xe" stroked="f" strokecolor="white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1" o:spid="_x0000_s1030" style="position:absolute;left:2946;top:7141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AutoShape 12" o:spid="_x0000_s1031" style="position:absolute;left:3987;top:7942;width:312;height:30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" path="m,3833r3814,l5000,,6186,3833r3814,l6923,6167r1154,3833l5000,7633,1923,10000,3077,6167,,3833xe" stroked="f">
                <v:stroke joinstyle="miter"/>
                <v:shadow on="t" color="black" offset="-3pt,4pt"/>
                <v:path o:connecttype="custom" o:connectlocs="0,115;119,115;156,0;193,115;312,115;216,185;252,300;156,229;60,300;96,185;0,115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800" behindDoc="0" locked="0" layoutInCell="0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1762125</wp:posOffset>
              </wp:positionV>
              <wp:extent cx="5678170" cy="7327265"/>
              <wp:effectExtent l="24130" t="0" r="0" b="35560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8170" cy="7327265"/>
                        <a:chOff x="5704" y="1076"/>
                        <a:chExt cx="2347" cy="3197"/>
                      </a:xfrm>
                    </wpg:grpSpPr>
                    <wps:wsp>
                      <wps:cNvPr id="3" name="Freeform 14"/>
                      <wps:cNvSpPr>
                        <a:spLocks/>
                      </wps:cNvSpPr>
                      <wps:spPr bwMode="auto">
                        <a:xfrm rot="543307">
                          <a:off x="6624" y="1076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 rot="543307">
                          <a:off x="6207" y="3825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"/>
                      <wps:cNvSpPr>
                        <a:spLocks/>
                      </wps:cNvSpPr>
                      <wps:spPr bwMode="auto">
                        <a:xfrm rot="543307">
                          <a:off x="7595" y="2041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7"/>
                      <wps:cNvSpPr>
                        <a:spLocks/>
                      </wps:cNvSpPr>
                      <wps:spPr bwMode="auto">
                        <a:xfrm rot="543307">
                          <a:off x="5704" y="2023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8"/>
                      <wps:cNvSpPr>
                        <a:spLocks noChangeArrowheads="1"/>
                      </wps:cNvSpPr>
                      <wps:spPr bwMode="auto">
                        <a:xfrm rot="543307">
                          <a:off x="6900" y="2927"/>
                          <a:ext cx="358" cy="340"/>
                        </a:xfrm>
                        <a:prstGeom prst="star5">
                          <a:avLst/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BD60AD3" id="Group 13" o:spid="_x0000_s1026" style="position:absolute;margin-left:10.9pt;margin-top:138.75pt;width:447.1pt;height:576.95pt;z-index:251660800" coordorigin="5704,1076" coordsize="2347,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" o:allowincell="f">
              <v:shape id="Freeform 14" o:spid="_x0000_s1027" style="position:absolute;left:6624;top:1076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5" o:spid="_x0000_s1028" style="position:absolute;left:6207;top:3825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6" o:spid="_x0000_s1029" style="position:absolute;left:7595;top:2041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7" o:spid="_x0000_s1030" style="position:absolute;left:5704;top:2023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AutoShape 18" o:spid="_x0000_s1031" style="position:absolute;left:6900;top:2927;width:358;height:34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" path="m,3824r3827,l5000,,6173,3824r3827,l6899,6176r1202,3824l5000,7647,1899,10000,3101,6176,,3824xe" fillcolor="#ddd" stroked="f">
                <v:fill opacity="32896f"/>
                <v:stroke joinstyle="miter"/>
                <v:path o:connecttype="custom" o:connectlocs="0,130;137,130;179,0;221,130;358,130;247,210;290,340;179,260;68,340;111,210;0,130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column">
                <wp:posOffset>-1052195</wp:posOffset>
              </wp:positionH>
              <wp:positionV relativeFrom="paragraph">
                <wp:posOffset>-80010</wp:posOffset>
              </wp:positionV>
              <wp:extent cx="998855" cy="1009650"/>
              <wp:effectExtent l="81280" t="5715" r="5715" b="51435"/>
              <wp:wrapNone/>
              <wp:docPr id="1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87053">
                        <a:off x="0" y="0"/>
                        <a:ext cx="998855" cy="1009650"/>
                      </a:xfrm>
                      <a:custGeom>
                        <a:avLst/>
                        <a:gdLst>
                          <a:gd name="T0" fmla="*/ 266 w 2826"/>
                          <a:gd name="T1" fmla="*/ 553 h 2777"/>
                          <a:gd name="T2" fmla="*/ 752 w 2826"/>
                          <a:gd name="T3" fmla="*/ 1329 h 2777"/>
                          <a:gd name="T4" fmla="*/ 0 w 2826"/>
                          <a:gd name="T5" fmla="*/ 1762 h 2777"/>
                          <a:gd name="T6" fmla="*/ 876 w 2826"/>
                          <a:gd name="T7" fmla="*/ 1893 h 2777"/>
                          <a:gd name="T8" fmla="*/ 772 w 2826"/>
                          <a:gd name="T9" fmla="*/ 2749 h 2777"/>
                          <a:gd name="T10" fmla="*/ 1416 w 2826"/>
                          <a:gd name="T11" fmla="*/ 2122 h 2777"/>
                          <a:gd name="T12" fmla="*/ 2079 w 2826"/>
                          <a:gd name="T13" fmla="*/ 2777 h 2777"/>
                          <a:gd name="T14" fmla="*/ 1957 w 2826"/>
                          <a:gd name="T15" fmla="*/ 1889 h 2777"/>
                          <a:gd name="T16" fmla="*/ 2826 w 2826"/>
                          <a:gd name="T17" fmla="*/ 1753 h 2777"/>
                          <a:gd name="T18" fmla="*/ 2093 w 2826"/>
                          <a:gd name="T19" fmla="*/ 1332 h 2777"/>
                          <a:gd name="T20" fmla="*/ 2560 w 2826"/>
                          <a:gd name="T21" fmla="*/ 552 h 2777"/>
                          <a:gd name="T22" fmla="*/ 1722 w 2826"/>
                          <a:gd name="T23" fmla="*/ 848 h 2777"/>
                          <a:gd name="T24" fmla="*/ 1406 w 2826"/>
                          <a:gd name="T25" fmla="*/ 0 h 2777"/>
                          <a:gd name="T26" fmla="*/ 1101 w 2826"/>
                          <a:gd name="T27" fmla="*/ 844 h 2777"/>
                          <a:gd name="T28" fmla="*/ 266 w 2826"/>
                          <a:gd name="T29" fmla="*/ 553 h 27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826" h="2777">
                            <a:moveTo>
                              <a:pt x="266" y="553"/>
                            </a:moveTo>
                            <a:lnTo>
                              <a:pt x="752" y="1329"/>
                            </a:lnTo>
                            <a:lnTo>
                              <a:pt x="0" y="1762"/>
                            </a:lnTo>
                            <a:lnTo>
                              <a:pt x="876" y="1893"/>
                            </a:lnTo>
                            <a:lnTo>
                              <a:pt x="772" y="2749"/>
                            </a:lnTo>
                            <a:lnTo>
                              <a:pt x="1416" y="2122"/>
                            </a:lnTo>
                            <a:lnTo>
                              <a:pt x="2079" y="2777"/>
                            </a:lnTo>
                            <a:lnTo>
                              <a:pt x="1957" y="1889"/>
                            </a:lnTo>
                            <a:lnTo>
                              <a:pt x="2826" y="1753"/>
                            </a:lnTo>
                            <a:lnTo>
                              <a:pt x="2093" y="1332"/>
                            </a:lnTo>
                            <a:lnTo>
                              <a:pt x="2560" y="552"/>
                            </a:lnTo>
                            <a:lnTo>
                              <a:pt x="1722" y="848"/>
                            </a:lnTo>
                            <a:lnTo>
                              <a:pt x="1406" y="0"/>
                            </a:lnTo>
                            <a:lnTo>
                              <a:pt x="1101" y="844"/>
                            </a:lnTo>
                            <a:lnTo>
                              <a:pt x="266" y="55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dist="91581" dir="8778596" algn="ctr" rotWithShape="0">
                          <a:srgbClr val="00000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BEF8160" id="Freeform 19" o:spid="_x0000_s1026" style="position:absolute;margin-left:-82.85pt;margin-top:-6.3pt;width:78.65pt;height:79.5pt;rotation:-95085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6,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" o:allowincell="f" path="m266,553r486,776l,1762r876,131l772,2749r644,-627l2079,2777,1957,1889r869,-136l2093,1332,2560,552,1722,848,1406,,1101,844,266,553xe" stroked="f">
              <v:shadow on="t" color="black" offset="-6pt,4pt"/>
              <v:path arrowok="t" o:connecttype="custom" o:connectlocs="94018,201057;265796,483192;0,640621;309624,688249;272865,999470;500488,771508;734826,1009650;691705,686795;998855,637348;739775,484283;904837,200694;608644,308312;496953,0;389151,306858;94018,201057" o:connectangles="0,0,0,0,0,0,0,0,0,0,0,0,0,0,0"/>
            </v:shape>
          </w:pict>
        </mc:Fallback>
      </mc:AlternateContent>
    </w:r>
  </w:p>
  <w:p w:rsidR="00486A68" w:rsidRDefault="00486A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1A2A"/>
    <w:multiLevelType w:val="hybridMultilevel"/>
    <w:tmpl w:val="CA8631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D0F2C"/>
    <w:multiLevelType w:val="hybridMultilevel"/>
    <w:tmpl w:val="84C4C9CA"/>
    <w:lvl w:ilvl="0" w:tplc="611247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D5"/>
    <w:rsid w:val="00033C8D"/>
    <w:rsid w:val="00034771"/>
    <w:rsid w:val="0006767D"/>
    <w:rsid w:val="000E7AD0"/>
    <w:rsid w:val="00112948"/>
    <w:rsid w:val="00143A3D"/>
    <w:rsid w:val="00187DBF"/>
    <w:rsid w:val="001D1F7A"/>
    <w:rsid w:val="00213E1A"/>
    <w:rsid w:val="002905CC"/>
    <w:rsid w:val="002F65EC"/>
    <w:rsid w:val="00337B72"/>
    <w:rsid w:val="00344A74"/>
    <w:rsid w:val="00376CE4"/>
    <w:rsid w:val="003A10E0"/>
    <w:rsid w:val="004213DA"/>
    <w:rsid w:val="004356AC"/>
    <w:rsid w:val="004405A5"/>
    <w:rsid w:val="00471526"/>
    <w:rsid w:val="00486A68"/>
    <w:rsid w:val="004D01BE"/>
    <w:rsid w:val="004F121D"/>
    <w:rsid w:val="00514770"/>
    <w:rsid w:val="00536998"/>
    <w:rsid w:val="00562C24"/>
    <w:rsid w:val="00585CB6"/>
    <w:rsid w:val="005C3D38"/>
    <w:rsid w:val="00614E2E"/>
    <w:rsid w:val="006301D5"/>
    <w:rsid w:val="006518E8"/>
    <w:rsid w:val="007655C9"/>
    <w:rsid w:val="00791FA9"/>
    <w:rsid w:val="00796474"/>
    <w:rsid w:val="007B4E6A"/>
    <w:rsid w:val="007F5ADA"/>
    <w:rsid w:val="00824BFB"/>
    <w:rsid w:val="00863F39"/>
    <w:rsid w:val="00867168"/>
    <w:rsid w:val="0087282C"/>
    <w:rsid w:val="00886DAD"/>
    <w:rsid w:val="008B5357"/>
    <w:rsid w:val="00903B1F"/>
    <w:rsid w:val="00911D03"/>
    <w:rsid w:val="00913F38"/>
    <w:rsid w:val="00916099"/>
    <w:rsid w:val="00952ED4"/>
    <w:rsid w:val="00983E53"/>
    <w:rsid w:val="009A1D6D"/>
    <w:rsid w:val="00A14383"/>
    <w:rsid w:val="00A40BFC"/>
    <w:rsid w:val="00A63BFB"/>
    <w:rsid w:val="00A812DF"/>
    <w:rsid w:val="00A87E9B"/>
    <w:rsid w:val="00A97EE1"/>
    <w:rsid w:val="00B01CE8"/>
    <w:rsid w:val="00B155F1"/>
    <w:rsid w:val="00B62778"/>
    <w:rsid w:val="00B93BBA"/>
    <w:rsid w:val="00BF7E3A"/>
    <w:rsid w:val="00C05D0E"/>
    <w:rsid w:val="00C17DEB"/>
    <w:rsid w:val="00C520D5"/>
    <w:rsid w:val="00C5592D"/>
    <w:rsid w:val="00C63A5F"/>
    <w:rsid w:val="00C71928"/>
    <w:rsid w:val="00C8084A"/>
    <w:rsid w:val="00D03DA8"/>
    <w:rsid w:val="00D64185"/>
    <w:rsid w:val="00EC7B79"/>
    <w:rsid w:val="00F14188"/>
    <w:rsid w:val="00F579B9"/>
    <w:rsid w:val="00FA67E3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728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282C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347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347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3477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4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477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728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282C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347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347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3477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4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477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EE026E7C600924BAB9F4CD053A341AE" ma:contentTypeVersion="2" ma:contentTypeDescription="Country Statements" ma:contentTypeScope="" ma:versionID="a7a6224b8aae53d7d0c76fa16a62885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104</Order1>
  </documentManagement>
</p:properties>
</file>

<file path=customXml/itemProps1.xml><?xml version="1.0" encoding="utf-8"?>
<ds:datastoreItem xmlns:ds="http://schemas.openxmlformats.org/officeDocument/2006/customXml" ds:itemID="{13F5BD07-B02D-4521-A501-8B75F9ED6459}"/>
</file>

<file path=customXml/itemProps2.xml><?xml version="1.0" encoding="utf-8"?>
<ds:datastoreItem xmlns:ds="http://schemas.openxmlformats.org/officeDocument/2006/customXml" ds:itemID="{93823CD7-E5F9-4CC8-ACAC-5BB94D344040}"/>
</file>

<file path=customXml/itemProps3.xml><?xml version="1.0" encoding="utf-8"?>
<ds:datastoreItem xmlns:ds="http://schemas.openxmlformats.org/officeDocument/2006/customXml" ds:itemID="{4C0648E1-4F14-41BB-8DC5-2577F14C7AAB}"/>
</file>

<file path=docProps/app.xml><?xml version="1.0" encoding="utf-8"?>
<Properties xmlns="http://schemas.openxmlformats.org/officeDocument/2006/extended-properties" xmlns:vt="http://schemas.openxmlformats.org/officeDocument/2006/docPropsVTypes">
  <Template>C62D8468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</dc:title>
  <dc:creator>Davis, Yasmine</dc:creator>
  <cp:lastModifiedBy>Renee Arian</cp:lastModifiedBy>
  <cp:revision>2</cp:revision>
  <cp:lastPrinted>2017-05-10T08:53:00Z</cp:lastPrinted>
  <dcterms:created xsi:type="dcterms:W3CDTF">2017-05-10T08:55:00Z</dcterms:created>
  <dcterms:modified xsi:type="dcterms:W3CDTF">2017-05-10T08:55:00Z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01274909-fcb9-4875-acc5-57881ffb7a76</vt:lpwstr>
  </property>
  <property fmtid="{D5CDD505-2E9C-101B-9397-08002B2CF9AE}" pid="3" name="hptrimdataset">
    <vt:lpwstr>CH</vt:lpwstr>
  </property>
  <property fmtid="{D5CDD505-2E9C-101B-9397-08002B2CF9AE}" pid="4" name="hptrimfileref">
    <vt:lpwstr>16/32327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0x010100CA92D31222379248846EF4F1EBFB5EDE00BEE026E7C600924BAB9F4CD053A341AE</vt:lpwstr>
  </property>
</Properties>
</file>